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CC" w:rsidRDefault="005C4ECC" w:rsidP="00C02171">
      <w:pPr>
        <w:jc w:val="center"/>
        <w:rPr>
          <w:b/>
          <w:sz w:val="28"/>
          <w:szCs w:val="28"/>
        </w:rPr>
      </w:pPr>
      <w:r w:rsidRPr="000F6168">
        <w:rPr>
          <w:b/>
          <w:sz w:val="28"/>
          <w:szCs w:val="28"/>
        </w:rPr>
        <w:t xml:space="preserve">Анализ работы  ШМО  «Филология» </w:t>
      </w:r>
    </w:p>
    <w:p w:rsidR="005C4ECC" w:rsidRPr="000F6168" w:rsidRDefault="005C4ECC" w:rsidP="00C02171">
      <w:pPr>
        <w:jc w:val="center"/>
        <w:rPr>
          <w:b/>
          <w:sz w:val="28"/>
          <w:szCs w:val="28"/>
        </w:rPr>
      </w:pPr>
      <w:r w:rsidRPr="000F6168">
        <w:rPr>
          <w:b/>
          <w:sz w:val="28"/>
          <w:szCs w:val="28"/>
        </w:rPr>
        <w:t>за  201</w:t>
      </w:r>
      <w:r>
        <w:rPr>
          <w:b/>
          <w:sz w:val="28"/>
          <w:szCs w:val="28"/>
        </w:rPr>
        <w:t>4-2015</w:t>
      </w:r>
      <w:r w:rsidRPr="000F6168">
        <w:rPr>
          <w:b/>
          <w:sz w:val="28"/>
          <w:szCs w:val="28"/>
        </w:rPr>
        <w:t xml:space="preserve"> уч. год.</w:t>
      </w:r>
    </w:p>
    <w:p w:rsidR="005C4ECC" w:rsidRDefault="005C4ECC" w:rsidP="00C02171">
      <w:pPr>
        <w:spacing w:line="360" w:lineRule="auto"/>
        <w:jc w:val="both"/>
        <w:rPr>
          <w:sz w:val="28"/>
          <w:szCs w:val="28"/>
        </w:rPr>
      </w:pPr>
    </w:p>
    <w:p w:rsidR="005C4ECC" w:rsidRDefault="005C4ECC" w:rsidP="00C0217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Методическая т</w:t>
      </w:r>
      <w:r w:rsidRPr="00957371">
        <w:rPr>
          <w:b/>
          <w:sz w:val="28"/>
          <w:szCs w:val="28"/>
        </w:rPr>
        <w:t>ема</w:t>
      </w:r>
      <w:r>
        <w:rPr>
          <w:sz w:val="28"/>
          <w:szCs w:val="28"/>
        </w:rPr>
        <w:t xml:space="preserve"> работы ШМО: Учитель – главный ресурс образовательного процесса в условиях модернизации образования</w:t>
      </w:r>
    </w:p>
    <w:p w:rsidR="005C4ECC" w:rsidRDefault="005C4ECC" w:rsidP="00C02171">
      <w:pPr>
        <w:jc w:val="both"/>
        <w:rPr>
          <w:sz w:val="28"/>
          <w:szCs w:val="28"/>
        </w:rPr>
      </w:pPr>
      <w:r w:rsidRPr="00437EB8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совершенствование качества преподавания предметов филологии для раскрытия способностей каждого ученика, воспитания социально-ответственной личности, готовой к жизни в высокотехнологичном, конкурентном мире посредством модернизации содержательной и технологической сторон образовательного процесса</w:t>
      </w:r>
    </w:p>
    <w:p w:rsidR="005C4ECC" w:rsidRDefault="005C4ECC" w:rsidP="00C02171">
      <w:pPr>
        <w:jc w:val="both"/>
        <w:rPr>
          <w:b/>
          <w:sz w:val="28"/>
          <w:szCs w:val="28"/>
        </w:rPr>
      </w:pPr>
      <w:r w:rsidRPr="00437EB8">
        <w:rPr>
          <w:b/>
          <w:sz w:val="28"/>
          <w:szCs w:val="28"/>
        </w:rPr>
        <w:t xml:space="preserve">Задачи: </w:t>
      </w:r>
    </w:p>
    <w:p w:rsidR="005C4ECC" w:rsidRDefault="005C4ECC" w:rsidP="00C0217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непрерывное повышение профессиональной компетентности педагогических работников по вопросам педагогики и психологии детской одарённости;</w:t>
      </w:r>
    </w:p>
    <w:p w:rsidR="005C4ECC" w:rsidRDefault="005C4ECC" w:rsidP="00C0217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продолжить целенаправленное выявление и отбор способных детей в области филологии, их интеллектуальной и творческой деятельности;</w:t>
      </w:r>
    </w:p>
    <w:p w:rsidR="005C4ECC" w:rsidRDefault="005C4ECC" w:rsidP="00C0217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повысить качество педагогических условий развития способных детей в области филологии, их интеллектуальной и творческой деятельности;</w:t>
      </w:r>
    </w:p>
    <w:p w:rsidR="005C4ECC" w:rsidRDefault="005C4ECC" w:rsidP="00C0217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изучать и внедрять в практику работы инновационные методы, формы и приёмы обучения с целью обеспечить достижение всеми учащимися базового уровня знаний, соответствующего ГОСа, повышение качества знаний обучающихся;</w:t>
      </w:r>
    </w:p>
    <w:p w:rsidR="005C4ECC" w:rsidRDefault="005C4ECC" w:rsidP="00C0217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разработку и апробацию контрольно-измерительных материалов, аналогичных ЕГЭ и ГИА;</w:t>
      </w:r>
    </w:p>
    <w:p w:rsidR="005C4ECC" w:rsidRDefault="005C4ECC" w:rsidP="00C0217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создавать условия для обеспечения личностного роста всех субъектов образовательного процесса, для сохранения и укрепления здоровья всех участников образовательного процесса.</w:t>
      </w:r>
    </w:p>
    <w:p w:rsidR="005C4ECC" w:rsidRDefault="005C4ECC" w:rsidP="00C02171">
      <w:pPr>
        <w:ind w:left="360"/>
        <w:jc w:val="both"/>
        <w:rPr>
          <w:sz w:val="28"/>
          <w:szCs w:val="28"/>
        </w:rPr>
      </w:pPr>
    </w:p>
    <w:p w:rsidR="005C4ECC" w:rsidRPr="000F6168" w:rsidRDefault="005C4ECC" w:rsidP="00C02171">
      <w:pPr>
        <w:ind w:left="708"/>
        <w:jc w:val="both"/>
        <w:rPr>
          <w:sz w:val="28"/>
          <w:szCs w:val="28"/>
        </w:rPr>
      </w:pPr>
      <w:r w:rsidRPr="000F6168">
        <w:rPr>
          <w:b/>
          <w:sz w:val="28"/>
          <w:szCs w:val="28"/>
        </w:rPr>
        <w:t>Основными формами работы</w:t>
      </w:r>
      <w:r w:rsidRPr="000F6168">
        <w:rPr>
          <w:sz w:val="28"/>
          <w:szCs w:val="28"/>
        </w:rPr>
        <w:t xml:space="preserve"> ШМО стали:</w:t>
      </w:r>
    </w:p>
    <w:p w:rsidR="005C4ECC" w:rsidRPr="000F6168" w:rsidRDefault="005C4ECC" w:rsidP="00C02171">
      <w:pPr>
        <w:numPr>
          <w:ilvl w:val="1"/>
          <w:numId w:val="3"/>
        </w:numPr>
        <w:jc w:val="both"/>
        <w:rPr>
          <w:sz w:val="28"/>
          <w:szCs w:val="28"/>
        </w:rPr>
      </w:pPr>
      <w:r w:rsidRPr="000F6168">
        <w:rPr>
          <w:sz w:val="28"/>
          <w:szCs w:val="28"/>
        </w:rPr>
        <w:t>участие в заседаниях МО, семинарах;</w:t>
      </w:r>
    </w:p>
    <w:p w:rsidR="005C4ECC" w:rsidRPr="000F6168" w:rsidRDefault="005C4ECC" w:rsidP="00C02171">
      <w:pPr>
        <w:numPr>
          <w:ilvl w:val="1"/>
          <w:numId w:val="3"/>
        </w:numPr>
        <w:jc w:val="both"/>
        <w:rPr>
          <w:sz w:val="28"/>
          <w:szCs w:val="28"/>
        </w:rPr>
      </w:pPr>
      <w:r w:rsidRPr="000F6168">
        <w:rPr>
          <w:sz w:val="28"/>
          <w:szCs w:val="28"/>
        </w:rPr>
        <w:t>взаимопосещение уроков;</w:t>
      </w:r>
    </w:p>
    <w:p w:rsidR="005C4ECC" w:rsidRPr="000F6168" w:rsidRDefault="005C4ECC" w:rsidP="00C02171">
      <w:pPr>
        <w:numPr>
          <w:ilvl w:val="1"/>
          <w:numId w:val="3"/>
        </w:numPr>
        <w:jc w:val="both"/>
        <w:rPr>
          <w:sz w:val="28"/>
          <w:szCs w:val="28"/>
        </w:rPr>
      </w:pPr>
      <w:r w:rsidRPr="000F6168">
        <w:rPr>
          <w:sz w:val="28"/>
          <w:szCs w:val="28"/>
        </w:rPr>
        <w:t>проведение предметной недели;</w:t>
      </w:r>
    </w:p>
    <w:p w:rsidR="005C4ECC" w:rsidRDefault="005C4ECC" w:rsidP="00C02171">
      <w:pPr>
        <w:numPr>
          <w:ilvl w:val="1"/>
          <w:numId w:val="3"/>
        </w:numPr>
        <w:jc w:val="both"/>
        <w:rPr>
          <w:sz w:val="28"/>
          <w:szCs w:val="28"/>
        </w:rPr>
      </w:pPr>
      <w:r w:rsidRPr="000F6168">
        <w:rPr>
          <w:sz w:val="28"/>
          <w:szCs w:val="28"/>
        </w:rPr>
        <w:t>участие в различных к</w:t>
      </w:r>
      <w:r>
        <w:rPr>
          <w:sz w:val="28"/>
          <w:szCs w:val="28"/>
        </w:rPr>
        <w:t xml:space="preserve">онкурсах школьного, районного, </w:t>
      </w:r>
      <w:r w:rsidRPr="000F6168">
        <w:rPr>
          <w:sz w:val="28"/>
          <w:szCs w:val="28"/>
        </w:rPr>
        <w:t xml:space="preserve">областного </w:t>
      </w:r>
      <w:r>
        <w:rPr>
          <w:sz w:val="28"/>
          <w:szCs w:val="28"/>
        </w:rPr>
        <w:t xml:space="preserve">и всероссийского </w:t>
      </w:r>
      <w:r w:rsidRPr="000F6168">
        <w:rPr>
          <w:sz w:val="28"/>
          <w:szCs w:val="28"/>
        </w:rPr>
        <w:t>уровня</w:t>
      </w:r>
      <w:r>
        <w:rPr>
          <w:sz w:val="28"/>
          <w:szCs w:val="28"/>
        </w:rPr>
        <w:t>;</w:t>
      </w:r>
    </w:p>
    <w:p w:rsidR="005C4ECC" w:rsidRPr="000F6168" w:rsidRDefault="005C4ECC" w:rsidP="00C02171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изучение инновационных методов, форм, приёмов обучения</w:t>
      </w:r>
      <w:r w:rsidRPr="000F6168">
        <w:rPr>
          <w:sz w:val="28"/>
          <w:szCs w:val="28"/>
        </w:rPr>
        <w:t>.</w:t>
      </w:r>
    </w:p>
    <w:p w:rsidR="005C4ECC" w:rsidRPr="000F6168" w:rsidRDefault="005C4ECC" w:rsidP="00C02171">
      <w:pPr>
        <w:jc w:val="both"/>
        <w:rPr>
          <w:sz w:val="28"/>
          <w:szCs w:val="28"/>
        </w:rPr>
      </w:pPr>
    </w:p>
    <w:p w:rsidR="005C4ECC" w:rsidRDefault="005C4ECC" w:rsidP="00C02171">
      <w:pPr>
        <w:ind w:firstLine="360"/>
        <w:jc w:val="both"/>
        <w:rPr>
          <w:b/>
          <w:sz w:val="28"/>
          <w:szCs w:val="28"/>
        </w:rPr>
      </w:pPr>
      <w:r w:rsidRPr="000F6168">
        <w:rPr>
          <w:b/>
          <w:sz w:val="28"/>
          <w:szCs w:val="28"/>
        </w:rPr>
        <w:t>Качественный анализ преподавательского состава.</w:t>
      </w:r>
    </w:p>
    <w:p w:rsidR="005C4ECC" w:rsidRPr="005F0809" w:rsidRDefault="005C4ECC" w:rsidP="00C02171">
      <w:pPr>
        <w:ind w:firstLine="360"/>
        <w:jc w:val="both"/>
        <w:rPr>
          <w:sz w:val="28"/>
          <w:szCs w:val="28"/>
        </w:rPr>
      </w:pPr>
      <w:r w:rsidRPr="005F0809">
        <w:rPr>
          <w:sz w:val="28"/>
          <w:szCs w:val="28"/>
        </w:rPr>
        <w:t>В 2014-2015 учебном году в ШМО «Филол</w:t>
      </w:r>
      <w:r>
        <w:rPr>
          <w:sz w:val="28"/>
          <w:szCs w:val="28"/>
        </w:rPr>
        <w:t>о</w:t>
      </w:r>
      <w:r w:rsidRPr="005F0809">
        <w:rPr>
          <w:sz w:val="28"/>
          <w:szCs w:val="28"/>
        </w:rPr>
        <w:t>гия» работало 7 учителей:</w:t>
      </w:r>
      <w:r>
        <w:rPr>
          <w:sz w:val="28"/>
          <w:szCs w:val="28"/>
        </w:rPr>
        <w:t xml:space="preserve"> 4 учителя русского языка и литературы и 3 учителя английского языка. Работа проводилась в соответствии с планом, разработанным на текущий учебный год.</w:t>
      </w:r>
    </w:p>
    <w:p w:rsidR="005C4ECC" w:rsidRDefault="005C4ECC" w:rsidP="00790EA0">
      <w:pPr>
        <w:ind w:firstLine="360"/>
        <w:rPr>
          <w:sz w:val="28"/>
          <w:szCs w:val="28"/>
        </w:rPr>
      </w:pPr>
      <w:r w:rsidRPr="000F6168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учебного года</w:t>
      </w:r>
      <w:r w:rsidRPr="000F6168">
        <w:rPr>
          <w:sz w:val="28"/>
          <w:szCs w:val="28"/>
        </w:rPr>
        <w:t xml:space="preserve"> преподаватели ШМО «Филология» </w:t>
      </w:r>
      <w:r>
        <w:rPr>
          <w:sz w:val="28"/>
          <w:szCs w:val="28"/>
        </w:rPr>
        <w:t>для повышения профессиональной компетентности прошли курсы повышения квалификации:</w:t>
      </w:r>
    </w:p>
    <w:p w:rsidR="005C4ECC" w:rsidRDefault="005C4ECC" w:rsidP="00C02171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«Подготовка экспертов территориальных подкомиссий по русскому языку (ОГЭ)»  в ГАОУ ДПО СО «Институт развития образования» (Ерыгина О.Г., Еремеева А.Д., Сушинских Н.В.)</w:t>
      </w:r>
    </w:p>
    <w:p w:rsidR="005C4ECC" w:rsidRDefault="005C4ECC" w:rsidP="00C02171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«Методические вопросы подготовки обучающихся к ЕГЭ по иностранному языку» в ГАОУ ДПО СО «Институт развития образования» (Данилова Е.В.)</w:t>
      </w:r>
    </w:p>
    <w:p w:rsidR="005C4ECC" w:rsidRPr="008C204D" w:rsidRDefault="005C4ECC" w:rsidP="008C204D">
      <w:pPr>
        <w:ind w:left="1080"/>
        <w:jc w:val="both"/>
        <w:rPr>
          <w:sz w:val="28"/>
          <w:szCs w:val="28"/>
        </w:rPr>
      </w:pPr>
    </w:p>
    <w:p w:rsidR="005C4ECC" w:rsidRPr="000F6168" w:rsidRDefault="005C4ECC" w:rsidP="00C02171">
      <w:pPr>
        <w:ind w:firstLine="360"/>
        <w:jc w:val="both"/>
        <w:rPr>
          <w:sz w:val="28"/>
          <w:szCs w:val="28"/>
        </w:rPr>
      </w:pPr>
      <w:r w:rsidRPr="000F6168">
        <w:rPr>
          <w:sz w:val="28"/>
          <w:szCs w:val="28"/>
        </w:rPr>
        <w:t xml:space="preserve">Сушинских Н.В. и Ерыгина О.Г. вошли в муниципальную экзаменационную комиссию по проверке </w:t>
      </w:r>
      <w:r>
        <w:rPr>
          <w:sz w:val="28"/>
          <w:szCs w:val="28"/>
        </w:rPr>
        <w:t>творческой части</w:t>
      </w:r>
      <w:r w:rsidRPr="000F6168">
        <w:rPr>
          <w:sz w:val="28"/>
          <w:szCs w:val="28"/>
        </w:rPr>
        <w:t xml:space="preserve"> </w:t>
      </w:r>
      <w:r>
        <w:rPr>
          <w:sz w:val="28"/>
          <w:szCs w:val="28"/>
        </w:rPr>
        <w:t>ОГЭ в 9 классе.</w:t>
      </w:r>
    </w:p>
    <w:p w:rsidR="005C4ECC" w:rsidRPr="000F6168" w:rsidRDefault="005C4ECC" w:rsidP="00C02171">
      <w:pPr>
        <w:ind w:left="360"/>
        <w:rPr>
          <w:sz w:val="28"/>
          <w:szCs w:val="28"/>
        </w:rPr>
      </w:pPr>
    </w:p>
    <w:p w:rsidR="005C4ECC" w:rsidRPr="000F6168" w:rsidRDefault="005C4ECC" w:rsidP="00C02171">
      <w:pPr>
        <w:rPr>
          <w:sz w:val="28"/>
          <w:szCs w:val="28"/>
        </w:rPr>
      </w:pPr>
      <w:r w:rsidRPr="000F6168">
        <w:rPr>
          <w:sz w:val="28"/>
          <w:szCs w:val="28"/>
        </w:rPr>
        <w:t xml:space="preserve">     Была продолжена работа по изучению стандартов второго поколения, а также продолжили изучение передового педагогического опыта и способа его внедрения в педагогическую деятельность учителей МО «Филология».</w:t>
      </w:r>
    </w:p>
    <w:p w:rsidR="005C4ECC" w:rsidRPr="000F6168" w:rsidRDefault="005C4ECC" w:rsidP="00C02171">
      <w:pPr>
        <w:ind w:firstLine="360"/>
        <w:jc w:val="both"/>
        <w:rPr>
          <w:sz w:val="28"/>
          <w:szCs w:val="28"/>
        </w:rPr>
      </w:pPr>
      <w:r w:rsidRPr="000F6168">
        <w:rPr>
          <w:sz w:val="28"/>
          <w:szCs w:val="28"/>
        </w:rPr>
        <w:t>Результатом самообразовательной работы стали:</w:t>
      </w:r>
    </w:p>
    <w:p w:rsidR="005C4ECC" w:rsidRPr="000F6168" w:rsidRDefault="005C4ECC" w:rsidP="00C02171">
      <w:pPr>
        <w:numPr>
          <w:ilvl w:val="0"/>
          <w:numId w:val="2"/>
        </w:numPr>
        <w:jc w:val="both"/>
        <w:rPr>
          <w:sz w:val="28"/>
          <w:szCs w:val="28"/>
        </w:rPr>
      </w:pPr>
      <w:r w:rsidRPr="000F6168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открытых</w:t>
      </w:r>
      <w:r w:rsidRPr="000F6168">
        <w:rPr>
          <w:sz w:val="28"/>
          <w:szCs w:val="28"/>
        </w:rPr>
        <w:t xml:space="preserve"> уроков по пред</w:t>
      </w:r>
      <w:r>
        <w:rPr>
          <w:sz w:val="28"/>
          <w:szCs w:val="28"/>
        </w:rPr>
        <w:t>метам в рамках недели филологии;</w:t>
      </w:r>
    </w:p>
    <w:p w:rsidR="005C4ECC" w:rsidRPr="000F6168" w:rsidRDefault="005C4ECC" w:rsidP="00C02171">
      <w:pPr>
        <w:numPr>
          <w:ilvl w:val="0"/>
          <w:numId w:val="2"/>
        </w:numPr>
        <w:jc w:val="both"/>
        <w:rPr>
          <w:sz w:val="28"/>
          <w:szCs w:val="28"/>
        </w:rPr>
      </w:pPr>
      <w:r w:rsidRPr="000F6168">
        <w:rPr>
          <w:sz w:val="28"/>
          <w:szCs w:val="28"/>
        </w:rPr>
        <w:t>составление дидактического материала, КИМов</w:t>
      </w:r>
      <w:r>
        <w:rPr>
          <w:sz w:val="28"/>
          <w:szCs w:val="28"/>
        </w:rPr>
        <w:t>;</w:t>
      </w:r>
      <w:r w:rsidRPr="000F6168">
        <w:rPr>
          <w:sz w:val="28"/>
          <w:szCs w:val="28"/>
        </w:rPr>
        <w:t xml:space="preserve"> </w:t>
      </w:r>
    </w:p>
    <w:p w:rsidR="005C4ECC" w:rsidRPr="000F6168" w:rsidRDefault="005C4ECC" w:rsidP="00C02171">
      <w:pPr>
        <w:numPr>
          <w:ilvl w:val="0"/>
          <w:numId w:val="2"/>
        </w:numPr>
        <w:jc w:val="both"/>
        <w:rPr>
          <w:sz w:val="28"/>
          <w:szCs w:val="28"/>
        </w:rPr>
      </w:pPr>
      <w:r w:rsidRPr="000F6168">
        <w:rPr>
          <w:sz w:val="28"/>
          <w:szCs w:val="28"/>
        </w:rPr>
        <w:t>защита проектов в НПК «В науку первые шаги» (учитель Перминова В.А.)</w:t>
      </w:r>
      <w:r>
        <w:rPr>
          <w:sz w:val="28"/>
          <w:szCs w:val="28"/>
        </w:rPr>
        <w:t>;</w:t>
      </w:r>
    </w:p>
    <w:p w:rsidR="005C4ECC" w:rsidRDefault="005C4ECC" w:rsidP="00C0217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на уроках ИКТ.</w:t>
      </w:r>
    </w:p>
    <w:p w:rsidR="005C4ECC" w:rsidRDefault="005C4ECC" w:rsidP="00C02171">
      <w:pPr>
        <w:ind w:firstLine="360"/>
        <w:jc w:val="both"/>
        <w:rPr>
          <w:sz w:val="28"/>
          <w:szCs w:val="28"/>
        </w:rPr>
      </w:pPr>
    </w:p>
    <w:p w:rsidR="005C4ECC" w:rsidRDefault="005C4ECC" w:rsidP="00C0217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 26.01. по 30.01. учителя ШМО провели неделю филологии, в течение которой прошли открытые уроки и внеклассные мероприятия в соответствии с планом проведения предметной недели.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12"/>
        <w:gridCol w:w="1012"/>
        <w:gridCol w:w="6022"/>
        <w:gridCol w:w="2636"/>
      </w:tblGrid>
      <w:tr w:rsidR="005C4ECC" w:rsidTr="00A54EEE">
        <w:tc>
          <w:tcPr>
            <w:tcW w:w="1012" w:type="dxa"/>
          </w:tcPr>
          <w:p w:rsidR="005C4ECC" w:rsidRPr="00A54EEE" w:rsidRDefault="005C4ECC" w:rsidP="00A54EEE">
            <w:pPr>
              <w:jc w:val="center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012" w:type="dxa"/>
          </w:tcPr>
          <w:p w:rsidR="005C4ECC" w:rsidRPr="00A54EEE" w:rsidRDefault="005C4ECC" w:rsidP="00A54EEE">
            <w:pPr>
              <w:jc w:val="center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6022" w:type="dxa"/>
          </w:tcPr>
          <w:p w:rsidR="005C4ECC" w:rsidRPr="00A54EEE" w:rsidRDefault="005C4ECC" w:rsidP="00A54EEE">
            <w:pPr>
              <w:jc w:val="center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636" w:type="dxa"/>
          </w:tcPr>
          <w:p w:rsidR="005C4ECC" w:rsidRPr="00A54EEE" w:rsidRDefault="005C4ECC" w:rsidP="00A54EEE">
            <w:pPr>
              <w:jc w:val="center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5C4ECC" w:rsidTr="00A54EEE">
        <w:tc>
          <w:tcPr>
            <w:tcW w:w="1012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26.01.</w:t>
            </w:r>
          </w:p>
        </w:tc>
        <w:tc>
          <w:tcPr>
            <w:tcW w:w="1012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5-11</w:t>
            </w:r>
          </w:p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7-а</w:t>
            </w:r>
          </w:p>
        </w:tc>
        <w:tc>
          <w:tcPr>
            <w:tcW w:w="6022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 xml:space="preserve">Открытие недели. Линейка. </w:t>
            </w:r>
          </w:p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Внеклассное мероприятие «Ты и твоё имя»</w:t>
            </w:r>
          </w:p>
        </w:tc>
        <w:tc>
          <w:tcPr>
            <w:tcW w:w="2636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Сушинских  Н.В.</w:t>
            </w:r>
          </w:p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Сушинских Н.В.</w:t>
            </w:r>
          </w:p>
        </w:tc>
      </w:tr>
      <w:tr w:rsidR="005C4ECC" w:rsidTr="00A54EEE">
        <w:tc>
          <w:tcPr>
            <w:tcW w:w="1012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27.01.</w:t>
            </w:r>
          </w:p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</w:p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6-а</w:t>
            </w:r>
          </w:p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</w:p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8-б</w:t>
            </w:r>
          </w:p>
        </w:tc>
        <w:tc>
          <w:tcPr>
            <w:tcW w:w="6022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Урок русского языка «Что такое деепричастие»</w:t>
            </w:r>
          </w:p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Урок русского языка «Как связаны между собой однородные члены предложения»</w:t>
            </w:r>
          </w:p>
        </w:tc>
        <w:tc>
          <w:tcPr>
            <w:tcW w:w="2636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Перминова В.А.</w:t>
            </w:r>
          </w:p>
          <w:p w:rsidR="005C4ECC" w:rsidRPr="00A54EEE" w:rsidRDefault="005C4ECC" w:rsidP="00F76245">
            <w:pPr>
              <w:rPr>
                <w:sz w:val="28"/>
                <w:szCs w:val="28"/>
              </w:rPr>
            </w:pPr>
          </w:p>
          <w:p w:rsidR="005C4ECC" w:rsidRPr="00A54EEE" w:rsidRDefault="005C4ECC" w:rsidP="00F76245">
            <w:pPr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Сушинских Н.В.</w:t>
            </w:r>
          </w:p>
        </w:tc>
      </w:tr>
      <w:tr w:rsidR="005C4ECC" w:rsidTr="00A54EEE">
        <w:tc>
          <w:tcPr>
            <w:tcW w:w="1012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28.01.</w:t>
            </w:r>
          </w:p>
        </w:tc>
        <w:tc>
          <w:tcPr>
            <w:tcW w:w="1012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 xml:space="preserve">10 </w:t>
            </w:r>
          </w:p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</w:p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7-а,</w:t>
            </w:r>
          </w:p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 xml:space="preserve"> 7-б</w:t>
            </w:r>
          </w:p>
        </w:tc>
        <w:tc>
          <w:tcPr>
            <w:tcW w:w="6022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Урок русского языка «Композиция экзаменационного сочинения»</w:t>
            </w:r>
          </w:p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 xml:space="preserve">Внеклассное мероприятие. Литературная игра по творчеству М.Ю. Лермонтова </w:t>
            </w:r>
          </w:p>
        </w:tc>
        <w:tc>
          <w:tcPr>
            <w:tcW w:w="2636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Перминова В.А.</w:t>
            </w:r>
          </w:p>
          <w:p w:rsidR="005C4ECC" w:rsidRPr="00A54EEE" w:rsidRDefault="005C4ECC" w:rsidP="00F76245">
            <w:pPr>
              <w:rPr>
                <w:sz w:val="28"/>
                <w:szCs w:val="28"/>
              </w:rPr>
            </w:pPr>
          </w:p>
          <w:p w:rsidR="005C4ECC" w:rsidRPr="00A54EEE" w:rsidRDefault="005C4ECC" w:rsidP="00F76245">
            <w:pPr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Еремеева А.Д.</w:t>
            </w:r>
          </w:p>
        </w:tc>
      </w:tr>
      <w:tr w:rsidR="005C4ECC" w:rsidTr="00A54EEE">
        <w:tc>
          <w:tcPr>
            <w:tcW w:w="1012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29.01.</w:t>
            </w:r>
          </w:p>
        </w:tc>
        <w:tc>
          <w:tcPr>
            <w:tcW w:w="1012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6-б</w:t>
            </w:r>
          </w:p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</w:p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5-б</w:t>
            </w:r>
          </w:p>
          <w:p w:rsidR="005C4ECC" w:rsidRPr="00A54EEE" w:rsidRDefault="005C4ECC" w:rsidP="00AF4D9E">
            <w:pPr>
              <w:rPr>
                <w:sz w:val="28"/>
                <w:szCs w:val="28"/>
              </w:rPr>
            </w:pPr>
          </w:p>
          <w:p w:rsidR="005C4ECC" w:rsidRPr="00A54EEE" w:rsidRDefault="005C4ECC" w:rsidP="00AF4D9E">
            <w:pPr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5-11</w:t>
            </w:r>
          </w:p>
        </w:tc>
        <w:tc>
          <w:tcPr>
            <w:tcW w:w="6022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Урок русского языка «Что такое деепричастие»</w:t>
            </w:r>
          </w:p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</w:p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Урок русского языка «Однородные члены предложения»</w:t>
            </w:r>
          </w:p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Конкурс чтецов «В мире поэзии и прозы»</w:t>
            </w:r>
          </w:p>
        </w:tc>
        <w:tc>
          <w:tcPr>
            <w:tcW w:w="2636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Еремеева А.Д.</w:t>
            </w:r>
          </w:p>
          <w:p w:rsidR="005C4ECC" w:rsidRPr="00A54EEE" w:rsidRDefault="005C4ECC" w:rsidP="00AF4D9E">
            <w:pPr>
              <w:rPr>
                <w:sz w:val="28"/>
                <w:szCs w:val="28"/>
              </w:rPr>
            </w:pPr>
          </w:p>
          <w:p w:rsidR="005C4ECC" w:rsidRPr="00A54EEE" w:rsidRDefault="005C4ECC" w:rsidP="00AF4D9E">
            <w:pPr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Ерыгина О.Г.</w:t>
            </w:r>
          </w:p>
          <w:p w:rsidR="005C4ECC" w:rsidRPr="00A54EEE" w:rsidRDefault="005C4ECC" w:rsidP="00AF4D9E">
            <w:pPr>
              <w:rPr>
                <w:sz w:val="28"/>
                <w:szCs w:val="28"/>
              </w:rPr>
            </w:pPr>
          </w:p>
          <w:p w:rsidR="005C4ECC" w:rsidRPr="00A54EEE" w:rsidRDefault="005C4ECC" w:rsidP="00AF4D9E">
            <w:pPr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Учителя-предметники</w:t>
            </w:r>
          </w:p>
        </w:tc>
      </w:tr>
      <w:tr w:rsidR="005C4ECC" w:rsidTr="00A54EEE">
        <w:tc>
          <w:tcPr>
            <w:tcW w:w="1012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30.01.</w:t>
            </w:r>
          </w:p>
        </w:tc>
        <w:tc>
          <w:tcPr>
            <w:tcW w:w="1012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5-а</w:t>
            </w:r>
          </w:p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</w:p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9</w:t>
            </w:r>
          </w:p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</w:p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9-11</w:t>
            </w:r>
          </w:p>
        </w:tc>
        <w:tc>
          <w:tcPr>
            <w:tcW w:w="6022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Внеклассное мероприятие «Литературный морской бой»</w:t>
            </w:r>
          </w:p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Урок литературы «Нет, он не Пушкин, он другой» (жизнь и творчество М.Ю.Лермонтова»</w:t>
            </w:r>
          </w:p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Внеклассное мероприятие «Розы и крест в жизни А.Блока»</w:t>
            </w:r>
          </w:p>
        </w:tc>
        <w:tc>
          <w:tcPr>
            <w:tcW w:w="2636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Еремеева А.Д.</w:t>
            </w:r>
          </w:p>
          <w:p w:rsidR="005C4ECC" w:rsidRPr="00A54EEE" w:rsidRDefault="005C4ECC" w:rsidP="00AF4D9E">
            <w:pPr>
              <w:rPr>
                <w:sz w:val="28"/>
                <w:szCs w:val="28"/>
              </w:rPr>
            </w:pPr>
          </w:p>
          <w:p w:rsidR="005C4ECC" w:rsidRPr="00A54EEE" w:rsidRDefault="005C4ECC" w:rsidP="00AF4D9E">
            <w:pPr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Сушинских Н.В.</w:t>
            </w:r>
          </w:p>
          <w:p w:rsidR="005C4ECC" w:rsidRPr="00A54EEE" w:rsidRDefault="005C4ECC" w:rsidP="00AF4D9E">
            <w:pPr>
              <w:rPr>
                <w:sz w:val="28"/>
                <w:szCs w:val="28"/>
              </w:rPr>
            </w:pPr>
          </w:p>
          <w:p w:rsidR="005C4ECC" w:rsidRPr="00A54EEE" w:rsidRDefault="005C4ECC" w:rsidP="00AF4D9E">
            <w:pPr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Перминова В.А.</w:t>
            </w:r>
          </w:p>
        </w:tc>
      </w:tr>
    </w:tbl>
    <w:p w:rsidR="005C4ECC" w:rsidRDefault="005C4ECC" w:rsidP="00C02171">
      <w:pPr>
        <w:ind w:firstLine="360"/>
        <w:jc w:val="both"/>
        <w:rPr>
          <w:sz w:val="28"/>
          <w:szCs w:val="28"/>
        </w:rPr>
      </w:pPr>
    </w:p>
    <w:p w:rsidR="005C4ECC" w:rsidRDefault="005C4ECC" w:rsidP="00C0217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Анализ открытых уроков и внеклассных мероприятий, проведённых в рамках предметной недели, показал, что учителя на достаточно высоком уровне владеют теоретическим материалом, творчески подходят к своей работе, владеют современными технологиями.</w:t>
      </w:r>
    </w:p>
    <w:p w:rsidR="005C4ECC" w:rsidRDefault="005C4ECC" w:rsidP="00C02171">
      <w:pPr>
        <w:ind w:firstLine="360"/>
        <w:jc w:val="both"/>
        <w:rPr>
          <w:sz w:val="28"/>
          <w:szCs w:val="28"/>
        </w:rPr>
      </w:pPr>
    </w:p>
    <w:p w:rsidR="005C4ECC" w:rsidRDefault="005C4ECC" w:rsidP="00C0217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течение всего учебного года проводилась работа, направленная на развитие способных детей в области филологии. Ребята привлекались к участию в мероприятиях как интеллектуальной направленности, так и творческой.</w:t>
      </w:r>
    </w:p>
    <w:p w:rsidR="005C4ECC" w:rsidRPr="00981CE0" w:rsidRDefault="005C4ECC" w:rsidP="00C0217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 принимали участие в </w:t>
      </w:r>
      <w:r w:rsidRPr="00981CE0">
        <w:rPr>
          <w:sz w:val="28"/>
          <w:szCs w:val="28"/>
        </w:rPr>
        <w:t>олимпиадах</w:t>
      </w:r>
      <w:r>
        <w:rPr>
          <w:sz w:val="28"/>
          <w:szCs w:val="28"/>
        </w:rPr>
        <w:t xml:space="preserve"> различного уровня:</w:t>
      </w:r>
    </w:p>
    <w:p w:rsidR="005C4ECC" w:rsidRPr="0027077B" w:rsidRDefault="005C4ECC" w:rsidP="00C02171">
      <w:pPr>
        <w:numPr>
          <w:ilvl w:val="0"/>
          <w:numId w:val="4"/>
        </w:numPr>
        <w:jc w:val="both"/>
        <w:rPr>
          <w:sz w:val="28"/>
          <w:szCs w:val="28"/>
        </w:rPr>
      </w:pPr>
      <w:r w:rsidRPr="0027077B">
        <w:rPr>
          <w:sz w:val="28"/>
          <w:szCs w:val="28"/>
        </w:rPr>
        <w:t>Всероссийская олимпиада школьников по русскому языку (школьный тур)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8"/>
        <w:gridCol w:w="4110"/>
        <w:gridCol w:w="2413"/>
        <w:gridCol w:w="2491"/>
      </w:tblGrid>
      <w:tr w:rsidR="005C4ECC" w:rsidTr="00A54EEE">
        <w:tc>
          <w:tcPr>
            <w:tcW w:w="948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Класс</w:t>
            </w:r>
          </w:p>
        </w:tc>
        <w:tc>
          <w:tcPr>
            <w:tcW w:w="4110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Учитель</w:t>
            </w:r>
          </w:p>
        </w:tc>
        <w:tc>
          <w:tcPr>
            <w:tcW w:w="2413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491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 xml:space="preserve">Результат </w:t>
            </w:r>
          </w:p>
        </w:tc>
      </w:tr>
      <w:tr w:rsidR="005C4ECC" w:rsidTr="00A54EEE">
        <w:tc>
          <w:tcPr>
            <w:tcW w:w="948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5-а</w:t>
            </w:r>
          </w:p>
        </w:tc>
        <w:tc>
          <w:tcPr>
            <w:tcW w:w="4110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Еремеева А.Д.</w:t>
            </w:r>
          </w:p>
        </w:tc>
        <w:tc>
          <w:tcPr>
            <w:tcW w:w="2413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14</w:t>
            </w:r>
          </w:p>
        </w:tc>
        <w:tc>
          <w:tcPr>
            <w:tcW w:w="2491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1 и 2 место</w:t>
            </w:r>
          </w:p>
        </w:tc>
      </w:tr>
      <w:tr w:rsidR="005C4ECC" w:rsidTr="00A54EEE">
        <w:tc>
          <w:tcPr>
            <w:tcW w:w="948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5-б</w:t>
            </w:r>
          </w:p>
        </w:tc>
        <w:tc>
          <w:tcPr>
            <w:tcW w:w="4110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Ерыгина О.Г.</w:t>
            </w:r>
          </w:p>
        </w:tc>
        <w:tc>
          <w:tcPr>
            <w:tcW w:w="2413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11</w:t>
            </w:r>
          </w:p>
        </w:tc>
        <w:tc>
          <w:tcPr>
            <w:tcW w:w="2491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</w:p>
        </w:tc>
      </w:tr>
      <w:tr w:rsidR="005C4ECC" w:rsidTr="00A54EEE">
        <w:tc>
          <w:tcPr>
            <w:tcW w:w="948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6-а</w:t>
            </w:r>
          </w:p>
        </w:tc>
        <w:tc>
          <w:tcPr>
            <w:tcW w:w="4110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Перминова В.А.</w:t>
            </w:r>
          </w:p>
        </w:tc>
        <w:tc>
          <w:tcPr>
            <w:tcW w:w="2413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18</w:t>
            </w:r>
          </w:p>
        </w:tc>
        <w:tc>
          <w:tcPr>
            <w:tcW w:w="2491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</w:p>
        </w:tc>
      </w:tr>
      <w:tr w:rsidR="005C4ECC" w:rsidTr="00A54EEE">
        <w:tc>
          <w:tcPr>
            <w:tcW w:w="948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6-б</w:t>
            </w:r>
          </w:p>
        </w:tc>
        <w:tc>
          <w:tcPr>
            <w:tcW w:w="4110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Еремеева А.Д.</w:t>
            </w:r>
          </w:p>
        </w:tc>
        <w:tc>
          <w:tcPr>
            <w:tcW w:w="2413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10</w:t>
            </w:r>
          </w:p>
        </w:tc>
        <w:tc>
          <w:tcPr>
            <w:tcW w:w="2491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</w:p>
        </w:tc>
      </w:tr>
      <w:tr w:rsidR="005C4ECC" w:rsidTr="00A54EEE">
        <w:tc>
          <w:tcPr>
            <w:tcW w:w="948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7-а</w:t>
            </w:r>
          </w:p>
        </w:tc>
        <w:tc>
          <w:tcPr>
            <w:tcW w:w="4110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Сушинских Н.В.</w:t>
            </w:r>
          </w:p>
        </w:tc>
        <w:tc>
          <w:tcPr>
            <w:tcW w:w="2413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16</w:t>
            </w:r>
          </w:p>
        </w:tc>
        <w:tc>
          <w:tcPr>
            <w:tcW w:w="2491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</w:p>
        </w:tc>
      </w:tr>
      <w:tr w:rsidR="005C4ECC" w:rsidTr="00A54EEE">
        <w:tc>
          <w:tcPr>
            <w:tcW w:w="948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7-б</w:t>
            </w:r>
          </w:p>
        </w:tc>
        <w:tc>
          <w:tcPr>
            <w:tcW w:w="4110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Еремеева А.Д.</w:t>
            </w:r>
          </w:p>
        </w:tc>
        <w:tc>
          <w:tcPr>
            <w:tcW w:w="2413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13</w:t>
            </w:r>
          </w:p>
        </w:tc>
        <w:tc>
          <w:tcPr>
            <w:tcW w:w="2491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1 место</w:t>
            </w:r>
          </w:p>
        </w:tc>
      </w:tr>
      <w:tr w:rsidR="005C4ECC" w:rsidTr="00A54EEE">
        <w:tc>
          <w:tcPr>
            <w:tcW w:w="948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8-а</w:t>
            </w:r>
          </w:p>
        </w:tc>
        <w:tc>
          <w:tcPr>
            <w:tcW w:w="4110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Ерыгина О.Г.</w:t>
            </w:r>
          </w:p>
        </w:tc>
        <w:tc>
          <w:tcPr>
            <w:tcW w:w="2413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14</w:t>
            </w:r>
          </w:p>
        </w:tc>
        <w:tc>
          <w:tcPr>
            <w:tcW w:w="2491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3 место</w:t>
            </w:r>
          </w:p>
        </w:tc>
      </w:tr>
      <w:tr w:rsidR="005C4ECC" w:rsidTr="00A54EEE">
        <w:tc>
          <w:tcPr>
            <w:tcW w:w="948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8-б</w:t>
            </w:r>
          </w:p>
        </w:tc>
        <w:tc>
          <w:tcPr>
            <w:tcW w:w="4110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Сушинских Н.В.</w:t>
            </w:r>
          </w:p>
        </w:tc>
        <w:tc>
          <w:tcPr>
            <w:tcW w:w="2413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12</w:t>
            </w:r>
          </w:p>
        </w:tc>
        <w:tc>
          <w:tcPr>
            <w:tcW w:w="2491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1 и 2 место</w:t>
            </w:r>
          </w:p>
        </w:tc>
      </w:tr>
      <w:tr w:rsidR="005C4ECC" w:rsidTr="00A54EEE">
        <w:tc>
          <w:tcPr>
            <w:tcW w:w="948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9-а</w:t>
            </w:r>
          </w:p>
        </w:tc>
        <w:tc>
          <w:tcPr>
            <w:tcW w:w="4110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Сушинских Н.В.</w:t>
            </w:r>
          </w:p>
        </w:tc>
        <w:tc>
          <w:tcPr>
            <w:tcW w:w="2413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14</w:t>
            </w:r>
          </w:p>
        </w:tc>
        <w:tc>
          <w:tcPr>
            <w:tcW w:w="2491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</w:p>
        </w:tc>
      </w:tr>
      <w:tr w:rsidR="005C4ECC" w:rsidTr="00A54EEE">
        <w:tc>
          <w:tcPr>
            <w:tcW w:w="948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9-б</w:t>
            </w:r>
          </w:p>
        </w:tc>
        <w:tc>
          <w:tcPr>
            <w:tcW w:w="4110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Сушинских Н.В.</w:t>
            </w:r>
          </w:p>
        </w:tc>
        <w:tc>
          <w:tcPr>
            <w:tcW w:w="2413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16</w:t>
            </w:r>
          </w:p>
        </w:tc>
        <w:tc>
          <w:tcPr>
            <w:tcW w:w="2491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</w:p>
        </w:tc>
      </w:tr>
      <w:tr w:rsidR="005C4ECC" w:rsidTr="00A54EEE">
        <w:tc>
          <w:tcPr>
            <w:tcW w:w="948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Перминова В.А.</w:t>
            </w:r>
          </w:p>
        </w:tc>
        <w:tc>
          <w:tcPr>
            <w:tcW w:w="2413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3</w:t>
            </w:r>
          </w:p>
        </w:tc>
        <w:tc>
          <w:tcPr>
            <w:tcW w:w="2491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1 и 2 место</w:t>
            </w:r>
          </w:p>
        </w:tc>
      </w:tr>
      <w:tr w:rsidR="005C4ECC" w:rsidTr="00A54EEE">
        <w:tc>
          <w:tcPr>
            <w:tcW w:w="948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Перминова В.А.</w:t>
            </w:r>
          </w:p>
        </w:tc>
        <w:tc>
          <w:tcPr>
            <w:tcW w:w="2413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4</w:t>
            </w:r>
          </w:p>
        </w:tc>
        <w:tc>
          <w:tcPr>
            <w:tcW w:w="2491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</w:p>
        </w:tc>
      </w:tr>
    </w:tbl>
    <w:p w:rsidR="005C4ECC" w:rsidRDefault="005C4ECC" w:rsidP="001A1446">
      <w:pPr>
        <w:ind w:left="720"/>
        <w:jc w:val="both"/>
        <w:rPr>
          <w:b/>
          <w:i/>
          <w:sz w:val="28"/>
          <w:szCs w:val="28"/>
        </w:rPr>
      </w:pPr>
    </w:p>
    <w:p w:rsidR="005C4ECC" w:rsidRPr="0027077B" w:rsidRDefault="005C4ECC" w:rsidP="001A1446">
      <w:pPr>
        <w:numPr>
          <w:ilvl w:val="0"/>
          <w:numId w:val="4"/>
        </w:numPr>
        <w:jc w:val="both"/>
        <w:rPr>
          <w:sz w:val="28"/>
          <w:szCs w:val="28"/>
        </w:rPr>
      </w:pPr>
      <w:r w:rsidRPr="0027077B">
        <w:rPr>
          <w:sz w:val="28"/>
          <w:szCs w:val="28"/>
        </w:rPr>
        <w:t>Всероссийская олимпиада школьников по литературе (школьный тур)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8"/>
        <w:gridCol w:w="4032"/>
        <w:gridCol w:w="2491"/>
        <w:gridCol w:w="2491"/>
      </w:tblGrid>
      <w:tr w:rsidR="005C4ECC" w:rsidTr="00A54EEE">
        <w:tc>
          <w:tcPr>
            <w:tcW w:w="948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4032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 xml:space="preserve">Учитель </w:t>
            </w:r>
          </w:p>
        </w:tc>
        <w:tc>
          <w:tcPr>
            <w:tcW w:w="2491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491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 xml:space="preserve">Результат </w:t>
            </w:r>
          </w:p>
        </w:tc>
      </w:tr>
      <w:tr w:rsidR="005C4ECC" w:rsidTr="00A54EEE">
        <w:tc>
          <w:tcPr>
            <w:tcW w:w="948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8-а</w:t>
            </w:r>
          </w:p>
        </w:tc>
        <w:tc>
          <w:tcPr>
            <w:tcW w:w="4032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Ерыгина О.Г.</w:t>
            </w:r>
          </w:p>
        </w:tc>
        <w:tc>
          <w:tcPr>
            <w:tcW w:w="2491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2</w:t>
            </w:r>
          </w:p>
        </w:tc>
        <w:tc>
          <w:tcPr>
            <w:tcW w:w="2491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</w:p>
        </w:tc>
      </w:tr>
      <w:tr w:rsidR="005C4ECC" w:rsidTr="00A54EEE">
        <w:tc>
          <w:tcPr>
            <w:tcW w:w="948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8-б</w:t>
            </w:r>
          </w:p>
        </w:tc>
        <w:tc>
          <w:tcPr>
            <w:tcW w:w="4032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Сушинских Н.В.</w:t>
            </w:r>
          </w:p>
        </w:tc>
        <w:tc>
          <w:tcPr>
            <w:tcW w:w="2491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3</w:t>
            </w:r>
          </w:p>
        </w:tc>
        <w:tc>
          <w:tcPr>
            <w:tcW w:w="2491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1 и 2 место</w:t>
            </w:r>
          </w:p>
        </w:tc>
      </w:tr>
      <w:tr w:rsidR="005C4ECC" w:rsidTr="00A54EEE">
        <w:tc>
          <w:tcPr>
            <w:tcW w:w="948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9-а</w:t>
            </w:r>
          </w:p>
        </w:tc>
        <w:tc>
          <w:tcPr>
            <w:tcW w:w="4032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Сушинских Н.В.</w:t>
            </w:r>
          </w:p>
        </w:tc>
        <w:tc>
          <w:tcPr>
            <w:tcW w:w="2491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1</w:t>
            </w:r>
          </w:p>
        </w:tc>
        <w:tc>
          <w:tcPr>
            <w:tcW w:w="2491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</w:p>
        </w:tc>
      </w:tr>
      <w:tr w:rsidR="005C4ECC" w:rsidTr="00A54EEE">
        <w:tc>
          <w:tcPr>
            <w:tcW w:w="948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9-б</w:t>
            </w:r>
          </w:p>
        </w:tc>
        <w:tc>
          <w:tcPr>
            <w:tcW w:w="4032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Сушинских Н.В.</w:t>
            </w:r>
          </w:p>
        </w:tc>
        <w:tc>
          <w:tcPr>
            <w:tcW w:w="2491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1</w:t>
            </w:r>
          </w:p>
        </w:tc>
        <w:tc>
          <w:tcPr>
            <w:tcW w:w="2491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</w:p>
        </w:tc>
      </w:tr>
      <w:tr w:rsidR="005C4ECC" w:rsidTr="00A54EEE">
        <w:tc>
          <w:tcPr>
            <w:tcW w:w="948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10</w:t>
            </w:r>
          </w:p>
        </w:tc>
        <w:tc>
          <w:tcPr>
            <w:tcW w:w="4032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Перминова В.А.</w:t>
            </w:r>
          </w:p>
        </w:tc>
        <w:tc>
          <w:tcPr>
            <w:tcW w:w="2491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4</w:t>
            </w:r>
          </w:p>
        </w:tc>
        <w:tc>
          <w:tcPr>
            <w:tcW w:w="2491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1 и 2 место</w:t>
            </w:r>
          </w:p>
        </w:tc>
      </w:tr>
      <w:tr w:rsidR="005C4ECC" w:rsidTr="00A54EEE">
        <w:tc>
          <w:tcPr>
            <w:tcW w:w="948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11</w:t>
            </w:r>
          </w:p>
        </w:tc>
        <w:tc>
          <w:tcPr>
            <w:tcW w:w="4032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Перминова В.А.</w:t>
            </w:r>
          </w:p>
        </w:tc>
        <w:tc>
          <w:tcPr>
            <w:tcW w:w="2491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3</w:t>
            </w:r>
          </w:p>
        </w:tc>
        <w:tc>
          <w:tcPr>
            <w:tcW w:w="2491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</w:p>
        </w:tc>
      </w:tr>
    </w:tbl>
    <w:p w:rsidR="005C4ECC" w:rsidRDefault="005C4ECC" w:rsidP="009C078A">
      <w:pPr>
        <w:ind w:left="720"/>
        <w:jc w:val="both"/>
        <w:rPr>
          <w:sz w:val="28"/>
          <w:szCs w:val="28"/>
        </w:rPr>
      </w:pPr>
    </w:p>
    <w:p w:rsidR="005C4ECC" w:rsidRPr="0027077B" w:rsidRDefault="005C4ECC" w:rsidP="0081104D">
      <w:pPr>
        <w:numPr>
          <w:ilvl w:val="0"/>
          <w:numId w:val="4"/>
        </w:numPr>
        <w:jc w:val="both"/>
        <w:rPr>
          <w:sz w:val="28"/>
          <w:szCs w:val="28"/>
        </w:rPr>
      </w:pPr>
      <w:r w:rsidRPr="0027077B">
        <w:rPr>
          <w:sz w:val="28"/>
          <w:szCs w:val="28"/>
        </w:rPr>
        <w:t>Всероссийская олимпиада школьников по английскому языку  (школьный тур)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8"/>
        <w:gridCol w:w="4032"/>
        <w:gridCol w:w="2491"/>
        <w:gridCol w:w="2491"/>
      </w:tblGrid>
      <w:tr w:rsidR="005C4ECC" w:rsidTr="00A54EEE">
        <w:tc>
          <w:tcPr>
            <w:tcW w:w="948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Класс</w:t>
            </w:r>
          </w:p>
        </w:tc>
        <w:tc>
          <w:tcPr>
            <w:tcW w:w="4032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Учитель</w:t>
            </w:r>
          </w:p>
        </w:tc>
        <w:tc>
          <w:tcPr>
            <w:tcW w:w="2491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491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Результат</w:t>
            </w:r>
          </w:p>
        </w:tc>
      </w:tr>
      <w:tr w:rsidR="005C4ECC" w:rsidTr="00A54EEE">
        <w:tc>
          <w:tcPr>
            <w:tcW w:w="948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7-а</w:t>
            </w:r>
          </w:p>
        </w:tc>
        <w:tc>
          <w:tcPr>
            <w:tcW w:w="4032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Данилова Е.В.</w:t>
            </w:r>
          </w:p>
        </w:tc>
        <w:tc>
          <w:tcPr>
            <w:tcW w:w="2491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3</w:t>
            </w:r>
          </w:p>
        </w:tc>
        <w:tc>
          <w:tcPr>
            <w:tcW w:w="2491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1 и 2 место</w:t>
            </w:r>
          </w:p>
        </w:tc>
      </w:tr>
      <w:tr w:rsidR="005C4ECC" w:rsidTr="00A54EEE">
        <w:tc>
          <w:tcPr>
            <w:tcW w:w="948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7-б</w:t>
            </w:r>
          </w:p>
        </w:tc>
        <w:tc>
          <w:tcPr>
            <w:tcW w:w="4032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Данилова Е.В.</w:t>
            </w:r>
          </w:p>
        </w:tc>
        <w:tc>
          <w:tcPr>
            <w:tcW w:w="2491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2</w:t>
            </w:r>
          </w:p>
        </w:tc>
        <w:tc>
          <w:tcPr>
            <w:tcW w:w="2491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2 и 3 место</w:t>
            </w:r>
          </w:p>
        </w:tc>
      </w:tr>
      <w:tr w:rsidR="005C4ECC" w:rsidTr="00A54EEE">
        <w:tc>
          <w:tcPr>
            <w:tcW w:w="948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8-а</w:t>
            </w:r>
          </w:p>
        </w:tc>
        <w:tc>
          <w:tcPr>
            <w:tcW w:w="4032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Данилова Е.В.</w:t>
            </w:r>
          </w:p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Копцова А.С.</w:t>
            </w:r>
          </w:p>
        </w:tc>
        <w:tc>
          <w:tcPr>
            <w:tcW w:w="2491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2</w:t>
            </w:r>
          </w:p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2</w:t>
            </w:r>
          </w:p>
        </w:tc>
        <w:tc>
          <w:tcPr>
            <w:tcW w:w="2491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1 место</w:t>
            </w:r>
          </w:p>
        </w:tc>
      </w:tr>
      <w:tr w:rsidR="005C4ECC" w:rsidTr="00A54EEE">
        <w:tc>
          <w:tcPr>
            <w:tcW w:w="948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8-б</w:t>
            </w:r>
          </w:p>
        </w:tc>
        <w:tc>
          <w:tcPr>
            <w:tcW w:w="4032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Копцова А.С.</w:t>
            </w:r>
          </w:p>
        </w:tc>
        <w:tc>
          <w:tcPr>
            <w:tcW w:w="2491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4</w:t>
            </w:r>
          </w:p>
        </w:tc>
        <w:tc>
          <w:tcPr>
            <w:tcW w:w="2491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2 и 3 место</w:t>
            </w:r>
          </w:p>
        </w:tc>
      </w:tr>
      <w:tr w:rsidR="005C4ECC" w:rsidTr="00A54EEE">
        <w:tc>
          <w:tcPr>
            <w:tcW w:w="948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9-а</w:t>
            </w:r>
          </w:p>
        </w:tc>
        <w:tc>
          <w:tcPr>
            <w:tcW w:w="4032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Копцова А.С.</w:t>
            </w:r>
          </w:p>
        </w:tc>
        <w:tc>
          <w:tcPr>
            <w:tcW w:w="2491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2</w:t>
            </w:r>
          </w:p>
        </w:tc>
        <w:tc>
          <w:tcPr>
            <w:tcW w:w="2491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1 и 2 место</w:t>
            </w:r>
          </w:p>
        </w:tc>
      </w:tr>
      <w:tr w:rsidR="005C4ECC" w:rsidTr="00A54EEE">
        <w:tc>
          <w:tcPr>
            <w:tcW w:w="948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9-б</w:t>
            </w:r>
          </w:p>
        </w:tc>
        <w:tc>
          <w:tcPr>
            <w:tcW w:w="4032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Данилова Е.В.</w:t>
            </w:r>
          </w:p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Караваева Л.П.</w:t>
            </w:r>
          </w:p>
        </w:tc>
        <w:tc>
          <w:tcPr>
            <w:tcW w:w="2491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1</w:t>
            </w:r>
          </w:p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3</w:t>
            </w:r>
          </w:p>
        </w:tc>
        <w:tc>
          <w:tcPr>
            <w:tcW w:w="2491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</w:p>
        </w:tc>
      </w:tr>
      <w:tr w:rsidR="005C4ECC" w:rsidTr="00A54EEE">
        <w:tc>
          <w:tcPr>
            <w:tcW w:w="948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10</w:t>
            </w:r>
          </w:p>
        </w:tc>
        <w:tc>
          <w:tcPr>
            <w:tcW w:w="4032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Караваева Л.П.</w:t>
            </w:r>
          </w:p>
        </w:tc>
        <w:tc>
          <w:tcPr>
            <w:tcW w:w="2491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3</w:t>
            </w:r>
          </w:p>
        </w:tc>
        <w:tc>
          <w:tcPr>
            <w:tcW w:w="2491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1 и 2 место</w:t>
            </w:r>
          </w:p>
        </w:tc>
      </w:tr>
      <w:tr w:rsidR="005C4ECC" w:rsidTr="00A54EEE">
        <w:tc>
          <w:tcPr>
            <w:tcW w:w="948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11</w:t>
            </w:r>
          </w:p>
        </w:tc>
        <w:tc>
          <w:tcPr>
            <w:tcW w:w="4032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Караваева Л.П.</w:t>
            </w:r>
          </w:p>
        </w:tc>
        <w:tc>
          <w:tcPr>
            <w:tcW w:w="2491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1</w:t>
            </w:r>
          </w:p>
        </w:tc>
        <w:tc>
          <w:tcPr>
            <w:tcW w:w="2491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1 место</w:t>
            </w:r>
          </w:p>
        </w:tc>
      </w:tr>
    </w:tbl>
    <w:p w:rsidR="005C4ECC" w:rsidRDefault="005C4ECC" w:rsidP="0027077B">
      <w:pPr>
        <w:jc w:val="both"/>
        <w:rPr>
          <w:b/>
          <w:i/>
          <w:sz w:val="28"/>
          <w:szCs w:val="28"/>
        </w:rPr>
      </w:pPr>
    </w:p>
    <w:p w:rsidR="005C4ECC" w:rsidRPr="0027077B" w:rsidRDefault="005C4ECC" w:rsidP="0027077B">
      <w:pPr>
        <w:numPr>
          <w:ilvl w:val="0"/>
          <w:numId w:val="4"/>
        </w:numPr>
        <w:jc w:val="both"/>
        <w:rPr>
          <w:sz w:val="28"/>
          <w:szCs w:val="28"/>
        </w:rPr>
      </w:pPr>
      <w:r w:rsidRPr="0027077B">
        <w:rPr>
          <w:sz w:val="28"/>
          <w:szCs w:val="28"/>
        </w:rPr>
        <w:t>Всероссийская олимпиада школьников по русскому языку (муниципальный тур)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8"/>
        <w:gridCol w:w="3118"/>
        <w:gridCol w:w="3405"/>
        <w:gridCol w:w="2491"/>
      </w:tblGrid>
      <w:tr w:rsidR="005C4ECC" w:rsidTr="00A54EEE">
        <w:tc>
          <w:tcPr>
            <w:tcW w:w="948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Класс</w:t>
            </w:r>
          </w:p>
        </w:tc>
        <w:tc>
          <w:tcPr>
            <w:tcW w:w="3118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Учитель</w:t>
            </w:r>
          </w:p>
        </w:tc>
        <w:tc>
          <w:tcPr>
            <w:tcW w:w="3405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Учащийся</w:t>
            </w:r>
          </w:p>
        </w:tc>
        <w:tc>
          <w:tcPr>
            <w:tcW w:w="2491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 xml:space="preserve">Результат </w:t>
            </w:r>
          </w:p>
        </w:tc>
      </w:tr>
      <w:tr w:rsidR="005C4ECC" w:rsidTr="00A54EEE">
        <w:tc>
          <w:tcPr>
            <w:tcW w:w="948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8-б</w:t>
            </w:r>
          </w:p>
        </w:tc>
        <w:tc>
          <w:tcPr>
            <w:tcW w:w="3118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Сушинских Н.В.</w:t>
            </w:r>
          </w:p>
        </w:tc>
        <w:tc>
          <w:tcPr>
            <w:tcW w:w="3405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Кустова Ксения</w:t>
            </w:r>
          </w:p>
        </w:tc>
        <w:tc>
          <w:tcPr>
            <w:tcW w:w="2491" w:type="dxa"/>
          </w:tcPr>
          <w:p w:rsidR="005C4ECC" w:rsidRPr="00A54EEE" w:rsidRDefault="005C4ECC" w:rsidP="0027077B">
            <w:pPr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70,5 б., победитель</w:t>
            </w:r>
          </w:p>
        </w:tc>
      </w:tr>
      <w:tr w:rsidR="005C4ECC" w:rsidTr="00A54EEE">
        <w:tc>
          <w:tcPr>
            <w:tcW w:w="948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8-б</w:t>
            </w:r>
          </w:p>
        </w:tc>
        <w:tc>
          <w:tcPr>
            <w:tcW w:w="3118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Сушинских Н.В.</w:t>
            </w:r>
          </w:p>
        </w:tc>
        <w:tc>
          <w:tcPr>
            <w:tcW w:w="3405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Емакулова Диана</w:t>
            </w:r>
          </w:p>
        </w:tc>
        <w:tc>
          <w:tcPr>
            <w:tcW w:w="2491" w:type="dxa"/>
          </w:tcPr>
          <w:p w:rsidR="005C4ECC" w:rsidRPr="00A54EEE" w:rsidRDefault="005C4ECC" w:rsidP="0027077B">
            <w:pPr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48, 5 б.</w:t>
            </w:r>
          </w:p>
        </w:tc>
      </w:tr>
      <w:tr w:rsidR="005C4ECC" w:rsidTr="00A54EEE">
        <w:tc>
          <w:tcPr>
            <w:tcW w:w="948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Перминова В.А.</w:t>
            </w:r>
          </w:p>
        </w:tc>
        <w:tc>
          <w:tcPr>
            <w:tcW w:w="3405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Жусупова Алтынай</w:t>
            </w:r>
          </w:p>
        </w:tc>
        <w:tc>
          <w:tcPr>
            <w:tcW w:w="2491" w:type="dxa"/>
          </w:tcPr>
          <w:p w:rsidR="005C4ECC" w:rsidRPr="00A54EEE" w:rsidRDefault="005C4ECC" w:rsidP="0027077B">
            <w:pPr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41 б.</w:t>
            </w:r>
          </w:p>
        </w:tc>
      </w:tr>
      <w:tr w:rsidR="005C4ECC" w:rsidTr="00A54EEE">
        <w:tc>
          <w:tcPr>
            <w:tcW w:w="948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Перминова В.А.</w:t>
            </w:r>
          </w:p>
        </w:tc>
        <w:tc>
          <w:tcPr>
            <w:tcW w:w="3405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Носкова Анастасия</w:t>
            </w:r>
          </w:p>
        </w:tc>
        <w:tc>
          <w:tcPr>
            <w:tcW w:w="2491" w:type="dxa"/>
          </w:tcPr>
          <w:p w:rsidR="005C4ECC" w:rsidRPr="00A54EEE" w:rsidRDefault="005C4ECC" w:rsidP="0027077B">
            <w:pPr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33 б.</w:t>
            </w:r>
          </w:p>
        </w:tc>
      </w:tr>
    </w:tbl>
    <w:p w:rsidR="005C4ECC" w:rsidRPr="009C078A" w:rsidRDefault="005C4ECC" w:rsidP="0027077B">
      <w:pPr>
        <w:jc w:val="both"/>
        <w:rPr>
          <w:b/>
          <w:i/>
          <w:sz w:val="28"/>
          <w:szCs w:val="28"/>
        </w:rPr>
      </w:pPr>
    </w:p>
    <w:p w:rsidR="005C4ECC" w:rsidRDefault="005C4ECC" w:rsidP="00C0217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Всероссийская олимпиада «Пятёрочка» (английский язык)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8"/>
        <w:gridCol w:w="4032"/>
        <w:gridCol w:w="2491"/>
        <w:gridCol w:w="2491"/>
      </w:tblGrid>
      <w:tr w:rsidR="005C4ECC" w:rsidTr="00A54EEE">
        <w:tc>
          <w:tcPr>
            <w:tcW w:w="948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Класс</w:t>
            </w:r>
          </w:p>
        </w:tc>
        <w:tc>
          <w:tcPr>
            <w:tcW w:w="4032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Учитель</w:t>
            </w:r>
          </w:p>
        </w:tc>
        <w:tc>
          <w:tcPr>
            <w:tcW w:w="2491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491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Результат</w:t>
            </w:r>
          </w:p>
        </w:tc>
      </w:tr>
      <w:tr w:rsidR="005C4ECC" w:rsidTr="00A54EEE">
        <w:tc>
          <w:tcPr>
            <w:tcW w:w="948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3-а</w:t>
            </w:r>
          </w:p>
        </w:tc>
        <w:tc>
          <w:tcPr>
            <w:tcW w:w="4032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Данилова Е.В.</w:t>
            </w:r>
          </w:p>
        </w:tc>
        <w:tc>
          <w:tcPr>
            <w:tcW w:w="2491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6</w:t>
            </w:r>
          </w:p>
        </w:tc>
        <w:tc>
          <w:tcPr>
            <w:tcW w:w="2491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</w:p>
        </w:tc>
      </w:tr>
      <w:tr w:rsidR="005C4ECC" w:rsidTr="00A54EEE">
        <w:tc>
          <w:tcPr>
            <w:tcW w:w="948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4-а</w:t>
            </w:r>
          </w:p>
        </w:tc>
        <w:tc>
          <w:tcPr>
            <w:tcW w:w="4032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Данилова Е.В.</w:t>
            </w:r>
          </w:p>
        </w:tc>
        <w:tc>
          <w:tcPr>
            <w:tcW w:w="2491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  <w:r w:rsidRPr="00A54EEE">
              <w:rPr>
                <w:sz w:val="28"/>
                <w:szCs w:val="28"/>
              </w:rPr>
              <w:t>1</w:t>
            </w:r>
          </w:p>
        </w:tc>
        <w:tc>
          <w:tcPr>
            <w:tcW w:w="2491" w:type="dxa"/>
          </w:tcPr>
          <w:p w:rsidR="005C4ECC" w:rsidRPr="00A54EEE" w:rsidRDefault="005C4ECC" w:rsidP="00A54EEE">
            <w:pPr>
              <w:jc w:val="both"/>
              <w:rPr>
                <w:sz w:val="28"/>
                <w:szCs w:val="28"/>
              </w:rPr>
            </w:pPr>
          </w:p>
        </w:tc>
      </w:tr>
    </w:tbl>
    <w:p w:rsidR="005C4ECC" w:rsidRPr="009F27DF" w:rsidRDefault="005C4ECC" w:rsidP="00A16033">
      <w:pPr>
        <w:ind w:left="720"/>
        <w:jc w:val="both"/>
        <w:rPr>
          <w:sz w:val="28"/>
          <w:szCs w:val="28"/>
        </w:rPr>
      </w:pPr>
    </w:p>
    <w:p w:rsidR="005C4ECC" w:rsidRDefault="005C4ECC" w:rsidP="00A322F3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Учащиеся 5-9 классов на протяжении этого учебного года имели возможность проявить свои творческие способности, участвуя в различных конкурсах, во внеклассных мероприятиях:</w:t>
      </w:r>
    </w:p>
    <w:p w:rsidR="005C4ECC" w:rsidRPr="00FA77D4" w:rsidRDefault="005C4ECC" w:rsidP="00FA77D4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FA77D4">
        <w:rPr>
          <w:sz w:val="28"/>
          <w:szCs w:val="28"/>
        </w:rPr>
        <w:t>Школьный конкурс чтецов «В мире поэзии и прозы»;</w:t>
      </w:r>
    </w:p>
    <w:p w:rsidR="005C4ECC" w:rsidRPr="00FA77D4" w:rsidRDefault="005C4ECC" w:rsidP="00FA77D4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FA77D4">
        <w:rPr>
          <w:sz w:val="28"/>
          <w:szCs w:val="28"/>
        </w:rPr>
        <w:t>Всероссийский конкурс чтецов «Живая классика» школьного и муниципального уровня;</w:t>
      </w:r>
    </w:p>
    <w:p w:rsidR="005C4ECC" w:rsidRPr="00FA77D4" w:rsidRDefault="005C4ECC" w:rsidP="00FA77D4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FA77D4">
        <w:rPr>
          <w:sz w:val="28"/>
          <w:szCs w:val="28"/>
        </w:rPr>
        <w:t>Литературно-музыкальные композиции «Розы и крест в жизни А.Блока» и «Война – это не фейерверк, а просто трудная работа» под руководством Перминовой В.А.</w:t>
      </w:r>
    </w:p>
    <w:p w:rsidR="005C4ECC" w:rsidRDefault="005C4ECC" w:rsidP="00A322F3">
      <w:pPr>
        <w:ind w:left="720"/>
        <w:jc w:val="both"/>
        <w:rPr>
          <w:sz w:val="28"/>
          <w:szCs w:val="28"/>
        </w:rPr>
      </w:pPr>
    </w:p>
    <w:p w:rsidR="005C4ECC" w:rsidRDefault="005C4ECC" w:rsidP="00C0217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всего учебного года в соответствии с графиком были проведены диагностические контрольные работы с 5 по 8 и 10 классы, учащиеся 9 и 11 классов сдавали пробные экзамены. Был проведен анализ результатов ДКР и пробных экзаменов и в соответствии с ним составлен план мероприятий, направленных на ликвидацию пробелов в освоении обучающимися ГОСа. </w:t>
      </w:r>
    </w:p>
    <w:p w:rsidR="005C4ECC" w:rsidRDefault="005C4ECC" w:rsidP="00C02171">
      <w:pPr>
        <w:ind w:firstLine="360"/>
        <w:jc w:val="both"/>
        <w:rPr>
          <w:sz w:val="28"/>
          <w:szCs w:val="28"/>
        </w:rPr>
      </w:pPr>
    </w:p>
    <w:p w:rsidR="005C4ECC" w:rsidRDefault="005C4ECC" w:rsidP="00C02171">
      <w:pPr>
        <w:ind w:firstLine="360"/>
        <w:jc w:val="both"/>
        <w:rPr>
          <w:sz w:val="28"/>
          <w:szCs w:val="28"/>
        </w:rPr>
      </w:pPr>
      <w:r w:rsidRPr="000F6168">
        <w:rPr>
          <w:sz w:val="28"/>
          <w:szCs w:val="28"/>
        </w:rPr>
        <w:t xml:space="preserve">В ходе анализа проведённой работы было отмечено, что учителя на высоком уровне владеют теоретическим материалом, творчески подходят к своей работе, владеют современными технологиями. Это позволило добиться хороших итогов учебного года. </w:t>
      </w:r>
    </w:p>
    <w:p w:rsidR="005C4ECC" w:rsidRPr="000F6168" w:rsidRDefault="005C4ECC" w:rsidP="00C0217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F6168">
        <w:rPr>
          <w:sz w:val="28"/>
          <w:szCs w:val="28"/>
        </w:rPr>
        <w:t>Государственная итоговая аттестация выпускников 9</w:t>
      </w:r>
      <w:r>
        <w:rPr>
          <w:sz w:val="28"/>
          <w:szCs w:val="28"/>
        </w:rPr>
        <w:t xml:space="preserve"> и 11 классов</w:t>
      </w:r>
      <w:r w:rsidRPr="000F6168">
        <w:rPr>
          <w:sz w:val="28"/>
          <w:szCs w:val="28"/>
        </w:rPr>
        <w:t>, проведённая в установленные сроки и в соответствии с нормативно-правовыми документами, прошла успешно (неуспевающих нет).</w:t>
      </w:r>
    </w:p>
    <w:p w:rsidR="005C4ECC" w:rsidRPr="000F6168" w:rsidRDefault="005C4ECC" w:rsidP="00C02171">
      <w:pPr>
        <w:ind w:left="360"/>
        <w:jc w:val="both"/>
        <w:rPr>
          <w:sz w:val="28"/>
          <w:szCs w:val="28"/>
        </w:rPr>
      </w:pPr>
    </w:p>
    <w:p w:rsidR="005C4ECC" w:rsidRPr="000F6168" w:rsidRDefault="005C4ECC" w:rsidP="00C02171">
      <w:pPr>
        <w:ind w:firstLine="708"/>
        <w:jc w:val="both"/>
        <w:rPr>
          <w:sz w:val="28"/>
          <w:szCs w:val="28"/>
        </w:rPr>
      </w:pPr>
      <w:r w:rsidRPr="000F6168">
        <w:rPr>
          <w:sz w:val="28"/>
          <w:szCs w:val="28"/>
        </w:rPr>
        <w:t>Проведённый анализ позволяет считать работу МО  удовлетворительной. Реализуя образовательную программу школы МО выполнило намеченное в начале года и достигло ожидаемого результата.</w:t>
      </w:r>
    </w:p>
    <w:p w:rsidR="005C4ECC" w:rsidRPr="000F6168" w:rsidRDefault="005C4ECC" w:rsidP="00C02171">
      <w:pPr>
        <w:ind w:left="360"/>
        <w:jc w:val="both"/>
        <w:rPr>
          <w:sz w:val="28"/>
          <w:szCs w:val="28"/>
        </w:rPr>
      </w:pPr>
    </w:p>
    <w:p w:rsidR="005C4ECC" w:rsidRPr="000F6168" w:rsidRDefault="005C4ECC" w:rsidP="00C02171">
      <w:pPr>
        <w:jc w:val="both"/>
        <w:rPr>
          <w:sz w:val="28"/>
          <w:szCs w:val="28"/>
        </w:rPr>
      </w:pPr>
      <w:r w:rsidRPr="000F6168">
        <w:rPr>
          <w:sz w:val="28"/>
          <w:szCs w:val="28"/>
        </w:rPr>
        <w:t xml:space="preserve">                                                              </w:t>
      </w:r>
    </w:p>
    <w:p w:rsidR="005C4ECC" w:rsidRPr="000F6168" w:rsidRDefault="005C4ECC" w:rsidP="00C02171">
      <w:pPr>
        <w:ind w:firstLine="360"/>
        <w:jc w:val="both"/>
        <w:rPr>
          <w:sz w:val="28"/>
          <w:szCs w:val="28"/>
        </w:rPr>
      </w:pPr>
    </w:p>
    <w:p w:rsidR="005C4ECC" w:rsidRPr="000F6168" w:rsidRDefault="005C4ECC" w:rsidP="00C02171">
      <w:pPr>
        <w:jc w:val="both"/>
        <w:rPr>
          <w:sz w:val="28"/>
          <w:szCs w:val="28"/>
        </w:rPr>
      </w:pPr>
      <w:r>
        <w:rPr>
          <w:sz w:val="28"/>
          <w:szCs w:val="28"/>
        </w:rPr>
        <w:t>10.06. 2015 г</w:t>
      </w:r>
      <w:r w:rsidRPr="000F6168">
        <w:rPr>
          <w:sz w:val="28"/>
          <w:szCs w:val="28"/>
        </w:rPr>
        <w:t>.                             Руководитель МО:                /Сушинских Н.В./</w:t>
      </w:r>
    </w:p>
    <w:p w:rsidR="005C4ECC" w:rsidRDefault="005C4ECC"/>
    <w:sectPr w:rsidR="005C4ECC" w:rsidSect="00C021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C54A3"/>
    <w:multiLevelType w:val="hybridMultilevel"/>
    <w:tmpl w:val="58D8DC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8E0B08"/>
    <w:multiLevelType w:val="hybridMultilevel"/>
    <w:tmpl w:val="BF5A941C"/>
    <w:lvl w:ilvl="0" w:tplc="E8EAF5A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5AB7C41"/>
    <w:multiLevelType w:val="hybridMultilevel"/>
    <w:tmpl w:val="471A33C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305637"/>
    <w:multiLevelType w:val="hybridMultilevel"/>
    <w:tmpl w:val="1C5A06BE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1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531C3170"/>
    <w:multiLevelType w:val="hybridMultilevel"/>
    <w:tmpl w:val="96A47E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125A6A"/>
    <w:multiLevelType w:val="hybridMultilevel"/>
    <w:tmpl w:val="3BE2AF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171"/>
    <w:rsid w:val="000F6168"/>
    <w:rsid w:val="0013723D"/>
    <w:rsid w:val="001A1446"/>
    <w:rsid w:val="00240C0F"/>
    <w:rsid w:val="0027077B"/>
    <w:rsid w:val="00283B39"/>
    <w:rsid w:val="00437EB8"/>
    <w:rsid w:val="005C4ECC"/>
    <w:rsid w:val="005F0809"/>
    <w:rsid w:val="00635293"/>
    <w:rsid w:val="006466DB"/>
    <w:rsid w:val="00660080"/>
    <w:rsid w:val="00790EA0"/>
    <w:rsid w:val="0081104D"/>
    <w:rsid w:val="008C204D"/>
    <w:rsid w:val="00957371"/>
    <w:rsid w:val="00981CE0"/>
    <w:rsid w:val="009C078A"/>
    <w:rsid w:val="009F27DF"/>
    <w:rsid w:val="00A16033"/>
    <w:rsid w:val="00A322F3"/>
    <w:rsid w:val="00A46AFF"/>
    <w:rsid w:val="00A54EEE"/>
    <w:rsid w:val="00AB224F"/>
    <w:rsid w:val="00AF4D9E"/>
    <w:rsid w:val="00B560FB"/>
    <w:rsid w:val="00C02171"/>
    <w:rsid w:val="00E11B67"/>
    <w:rsid w:val="00E31CE3"/>
    <w:rsid w:val="00F76245"/>
    <w:rsid w:val="00FA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1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3529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A7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4294934530</TotalTime>
  <Pages>4</Pages>
  <Words>1155</Words>
  <Characters>6589</Characters>
  <Application>Microsoft Office Outlook</Application>
  <DocSecurity>0</DocSecurity>
  <Lines>0</Lines>
  <Paragraphs>0</Paragraphs>
  <ScaleCrop>false</ScaleCrop>
  <Company>МКОУ "Байновская СОШ"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Denis</cp:lastModifiedBy>
  <cp:revision>4</cp:revision>
  <dcterms:created xsi:type="dcterms:W3CDTF">2015-06-09T07:38:00Z</dcterms:created>
  <dcterms:modified xsi:type="dcterms:W3CDTF">2015-11-15T16:52:00Z</dcterms:modified>
</cp:coreProperties>
</file>